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A1" w:rsidRPr="00F265FD" w:rsidRDefault="007E6082" w:rsidP="00873BA1">
      <w:pPr>
        <w:spacing w:before="0"/>
        <w:rPr>
          <w:b/>
          <w:color w:val="FF0000"/>
          <w:sz w:val="28"/>
          <w:szCs w:val="28"/>
          <w:lang w:val="en-GB"/>
        </w:rPr>
      </w:pPr>
      <w:bookmarkStart w:id="0" w:name="_GoBack"/>
      <w:bookmarkEnd w:id="0"/>
      <w:proofErr w:type="gramStart"/>
      <w:r w:rsidRPr="00F265FD">
        <w:rPr>
          <w:b/>
          <w:sz w:val="24"/>
          <w:lang w:val="en-GB"/>
        </w:rPr>
        <w:t xml:space="preserve">Form </w:t>
      </w:r>
      <w:r w:rsidR="00873BA1" w:rsidRPr="00F265FD">
        <w:rPr>
          <w:b/>
          <w:sz w:val="16"/>
          <w:lang w:val="en-GB"/>
        </w:rPr>
        <w:t xml:space="preserve"> </w:t>
      </w:r>
      <w:r w:rsidRPr="00F265FD">
        <w:rPr>
          <w:i/>
          <w:sz w:val="16"/>
          <w:szCs w:val="16"/>
          <w:lang w:val="en-GB"/>
        </w:rPr>
        <w:t>(</w:t>
      </w:r>
      <w:proofErr w:type="gramEnd"/>
      <w:r w:rsidRPr="00F265FD">
        <w:rPr>
          <w:i/>
          <w:sz w:val="16"/>
          <w:szCs w:val="16"/>
          <w:lang w:val="en-GB"/>
        </w:rPr>
        <w:t>type size</w:t>
      </w:r>
      <w:r w:rsidR="00873BA1" w:rsidRPr="00F265FD">
        <w:rPr>
          <w:i/>
          <w:sz w:val="16"/>
          <w:szCs w:val="16"/>
          <w:lang w:val="en-GB"/>
        </w:rPr>
        <w:t xml:space="preserve"> Calibri 10)</w:t>
      </w:r>
    </w:p>
    <w:p w:rsidR="002F637B" w:rsidRPr="0051005C" w:rsidRDefault="007E6082" w:rsidP="002407B9">
      <w:pPr>
        <w:spacing w:before="0"/>
        <w:ind w:right="-575"/>
        <w:rPr>
          <w:b/>
          <w:caps/>
          <w:color w:val="17365D" w:themeColor="text2" w:themeShade="BF"/>
          <w:sz w:val="24"/>
          <w:lang w:val="en-GB"/>
        </w:rPr>
      </w:pPr>
      <w:r w:rsidRPr="0051005C">
        <w:rPr>
          <w:b/>
          <w:caps/>
          <w:color w:val="17365D" w:themeColor="text2" w:themeShade="BF"/>
          <w:sz w:val="24"/>
          <w:lang w:val="en-GB"/>
        </w:rPr>
        <w:t>Project submission</w:t>
      </w:r>
      <w:r w:rsidR="000675CC" w:rsidRPr="0051005C">
        <w:rPr>
          <w:b/>
          <w:caps/>
          <w:color w:val="17365D" w:themeColor="text2" w:themeShade="BF"/>
          <w:sz w:val="24"/>
          <w:lang w:val="en-GB"/>
        </w:rPr>
        <w:t xml:space="preserve"> "Leipzig P</w:t>
      </w:r>
      <w:r w:rsidR="00F265FD" w:rsidRPr="0051005C">
        <w:rPr>
          <w:b/>
          <w:caps/>
          <w:color w:val="17365D" w:themeColor="text2" w:themeShade="BF"/>
          <w:sz w:val="24"/>
          <w:lang w:val="en-GB"/>
        </w:rPr>
        <w:t xml:space="preserve">rize </w:t>
      </w:r>
      <w:r w:rsidR="00FF6E6D" w:rsidRPr="0051005C">
        <w:rPr>
          <w:b/>
          <w:caps/>
          <w:color w:val="17365D" w:themeColor="text2" w:themeShade="BF"/>
          <w:sz w:val="24"/>
          <w:lang w:val="en-GB"/>
        </w:rPr>
        <w:t>for</w:t>
      </w:r>
      <w:r w:rsidR="009A47DD" w:rsidRPr="0051005C">
        <w:rPr>
          <w:b/>
          <w:caps/>
          <w:color w:val="17365D" w:themeColor="text2" w:themeShade="BF"/>
          <w:sz w:val="24"/>
          <w:lang w:val="en-GB"/>
        </w:rPr>
        <w:t xml:space="preserve"> livEABLE</w:t>
      </w:r>
      <w:r w:rsidR="00215962" w:rsidRPr="0051005C">
        <w:rPr>
          <w:b/>
          <w:caps/>
          <w:color w:val="17365D" w:themeColor="text2" w:themeShade="BF"/>
          <w:sz w:val="24"/>
          <w:lang w:val="en-GB"/>
        </w:rPr>
        <w:t xml:space="preserve"> </w:t>
      </w:r>
      <w:r w:rsidR="00007B72" w:rsidRPr="0051005C">
        <w:rPr>
          <w:b/>
          <w:caps/>
          <w:color w:val="17365D" w:themeColor="text2" w:themeShade="BF"/>
          <w:sz w:val="24"/>
          <w:lang w:val="en-GB"/>
        </w:rPr>
        <w:t xml:space="preserve">cities </w:t>
      </w:r>
      <w:r w:rsidR="00F265FD" w:rsidRPr="0051005C">
        <w:rPr>
          <w:b/>
          <w:caps/>
          <w:color w:val="17365D" w:themeColor="text2" w:themeShade="BF"/>
          <w:sz w:val="24"/>
          <w:lang w:val="en-GB"/>
        </w:rPr>
        <w:t>in Uk</w:t>
      </w:r>
      <w:r w:rsidR="00215962" w:rsidRPr="0051005C">
        <w:rPr>
          <w:b/>
          <w:caps/>
          <w:color w:val="17365D" w:themeColor="text2" w:themeShade="BF"/>
          <w:sz w:val="24"/>
          <w:lang w:val="en-GB"/>
        </w:rPr>
        <w:t>raine"</w:t>
      </w:r>
    </w:p>
    <w:p w:rsidR="002F637B" w:rsidRPr="0051005C" w:rsidRDefault="002F637B" w:rsidP="002407B9">
      <w:pPr>
        <w:spacing w:before="0"/>
        <w:ind w:right="-575"/>
        <w:rPr>
          <w:b/>
          <w:color w:val="548DD4" w:themeColor="text2" w:themeTint="99"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144"/>
      </w:tblGrid>
      <w:tr w:rsidR="00AF7207" w:rsidRPr="0051005C">
        <w:tc>
          <w:tcPr>
            <w:tcW w:w="92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7207" w:rsidRPr="0051005C" w:rsidRDefault="00AF7207" w:rsidP="00FF6E6D">
            <w:pPr>
              <w:spacing w:before="60" w:after="60"/>
              <w:rPr>
                <w:b/>
                <w:color w:val="365F91" w:themeColor="accent1" w:themeShade="BF"/>
                <w:sz w:val="22"/>
                <w:szCs w:val="20"/>
                <w:lang w:val="en-GB"/>
              </w:rPr>
            </w:pPr>
            <w:r w:rsidRPr="0051005C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>About the Project</w:t>
            </w: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Title of the project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F6403D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Place of the project</w:t>
            </w:r>
          </w:p>
          <w:p w:rsidR="002F637B" w:rsidRPr="0051005C" w:rsidRDefault="002F637B" w:rsidP="00873BA1">
            <w:pPr>
              <w:spacing w:before="0"/>
              <w:rPr>
                <w:sz w:val="18"/>
                <w:szCs w:val="18"/>
                <w:lang w:val="en-GB"/>
              </w:rPr>
            </w:pPr>
            <w:r w:rsidRPr="0051005C">
              <w:rPr>
                <w:sz w:val="18"/>
                <w:szCs w:val="18"/>
                <w:lang w:val="en-GB"/>
              </w:rPr>
              <w:t>(City, part of the city/place of city)</w:t>
            </w: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Short project description</w:t>
            </w:r>
          </w:p>
          <w:p w:rsidR="002F637B" w:rsidRPr="0051005C" w:rsidRDefault="002F637B" w:rsidP="00873BA1">
            <w:pPr>
              <w:spacing w:before="0"/>
              <w:rPr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Objective of the project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Result / Effects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Innovative Approach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Organizational structure/partner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Chosen participation approach(</w:t>
            </w:r>
            <w:proofErr w:type="spellStart"/>
            <w:r w:rsidRPr="0051005C">
              <w:rPr>
                <w:b/>
                <w:szCs w:val="20"/>
                <w:lang w:val="en-GB"/>
              </w:rPr>
              <w:t>es</w:t>
            </w:r>
            <w:proofErr w:type="spellEnd"/>
            <w:r w:rsidRPr="0051005C">
              <w:rPr>
                <w:b/>
                <w:szCs w:val="20"/>
                <w:lang w:val="en-GB"/>
              </w:rPr>
              <w:t>)</w:t>
            </w:r>
          </w:p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AF7207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07" w:rsidRPr="0051005C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Scheduling (procedure / time frame)</w:t>
            </w:r>
          </w:p>
          <w:p w:rsidR="00AF7207" w:rsidRPr="0051005C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07" w:rsidRPr="0051005C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AF7207" w:rsidRPr="00F6403D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07" w:rsidRPr="00F265FD" w:rsidRDefault="00AF7207" w:rsidP="00007B72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 xml:space="preserve">Cost </w:t>
            </w:r>
            <w:r w:rsidR="00FF6E6D" w:rsidRPr="0051005C">
              <w:rPr>
                <w:b/>
                <w:szCs w:val="20"/>
                <w:lang w:val="en-GB"/>
              </w:rPr>
              <w:t xml:space="preserve">overall </w:t>
            </w:r>
            <w:r w:rsidRPr="0051005C">
              <w:rPr>
                <w:b/>
                <w:szCs w:val="20"/>
                <w:lang w:val="en-GB"/>
              </w:rPr>
              <w:t>/ Own resources / Third party funds</w:t>
            </w:r>
          </w:p>
          <w:p w:rsidR="00AF7207" w:rsidRPr="00F265FD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07" w:rsidRPr="00F265FD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07" w:rsidRPr="00F265FD" w:rsidRDefault="00AF7207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</w:tbl>
    <w:p w:rsidR="0051005C" w:rsidRDefault="0051005C" w:rsidP="002407B9">
      <w:pPr>
        <w:spacing w:before="0"/>
        <w:ind w:right="-575"/>
        <w:rPr>
          <w:b/>
          <w:color w:val="548DD4" w:themeColor="text2" w:themeTint="99"/>
          <w:sz w:val="24"/>
          <w:lang w:val="en-GB"/>
        </w:rPr>
      </w:pPr>
    </w:p>
    <w:p w:rsidR="002F637B" w:rsidRDefault="002F637B" w:rsidP="002407B9">
      <w:pPr>
        <w:spacing w:before="0"/>
        <w:ind w:right="-575"/>
        <w:rPr>
          <w:b/>
          <w:color w:val="548DD4" w:themeColor="text2" w:themeTint="99"/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3144"/>
      </w:tblGrid>
      <w:tr w:rsidR="00AF7207" w:rsidRPr="00F6403D"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207" w:rsidRPr="00FF6E6D" w:rsidRDefault="00AF7207" w:rsidP="00FF6E6D">
            <w:pPr>
              <w:spacing w:before="60" w:after="60"/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</w:pPr>
            <w:r w:rsidRPr="00FF6E6D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>Details for the new project</w:t>
            </w:r>
          </w:p>
        </w:tc>
      </w:tr>
      <w:tr w:rsidR="00203AD0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AD0" w:rsidRPr="0051005C" w:rsidRDefault="00203AD0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Organizational structure/partner</w:t>
            </w:r>
          </w:p>
          <w:p w:rsidR="00203AD0" w:rsidRPr="0051005C" w:rsidRDefault="00203AD0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AD0" w:rsidRPr="0051005C" w:rsidRDefault="00203AD0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FF6E6D" w:rsidRPr="0051005C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E6D" w:rsidRPr="0051005C" w:rsidRDefault="00FF6E6D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Description of the new project</w:t>
            </w:r>
          </w:p>
          <w:p w:rsidR="00FF6E6D" w:rsidRPr="0051005C" w:rsidRDefault="00FF6E6D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E6D" w:rsidRPr="0051005C" w:rsidRDefault="00FF6E6D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51005C" w:rsidRPr="00F6403D">
        <w:tc>
          <w:tcPr>
            <w:tcW w:w="92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05C" w:rsidRPr="0051005C" w:rsidRDefault="0051005C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Cost estimation for the new phase of the project:</w:t>
            </w:r>
          </w:p>
          <w:p w:rsidR="0051005C" w:rsidRPr="0051005C" w:rsidRDefault="0051005C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51005C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 xml:space="preserve"> L</w:t>
            </w:r>
            <w:r w:rsidR="002F637B" w:rsidRPr="0051005C">
              <w:rPr>
                <w:b/>
                <w:szCs w:val="20"/>
                <w:lang w:val="en-GB"/>
              </w:rPr>
              <w:t xml:space="preserve">ist </w:t>
            </w:r>
            <w:r w:rsidRPr="0051005C">
              <w:rPr>
                <w:b/>
                <w:szCs w:val="20"/>
                <w:lang w:val="en-GB"/>
              </w:rPr>
              <w:t xml:space="preserve">of </w:t>
            </w:r>
            <w:r w:rsidR="002F637B" w:rsidRPr="0051005C">
              <w:rPr>
                <w:b/>
                <w:szCs w:val="20"/>
                <w:lang w:val="en-GB"/>
              </w:rPr>
              <w:t xml:space="preserve">the </w:t>
            </w:r>
            <w:r w:rsidRPr="0051005C">
              <w:rPr>
                <w:b/>
                <w:szCs w:val="20"/>
                <w:lang w:val="en-GB"/>
              </w:rPr>
              <w:t xml:space="preserve">cost </w:t>
            </w:r>
            <w:r w:rsidR="002F637B" w:rsidRPr="0051005C">
              <w:rPr>
                <w:b/>
                <w:szCs w:val="20"/>
                <w:lang w:val="en-GB"/>
              </w:rPr>
              <w:t>items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 xml:space="preserve">Costs already covered by </w:t>
            </w:r>
            <w:r w:rsidR="0051005C" w:rsidRPr="0051005C">
              <w:rPr>
                <w:b/>
                <w:szCs w:val="20"/>
                <w:lang w:val="en-GB"/>
              </w:rPr>
              <w:t>/</w:t>
            </w:r>
          </w:p>
          <w:p w:rsidR="002F637B" w:rsidRPr="0051005C" w:rsidRDefault="0051005C" w:rsidP="00873BA1">
            <w:pPr>
              <w:spacing w:before="0"/>
              <w:rPr>
                <w:b/>
                <w:color w:val="FF6600"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personal contribution</w:t>
            </w: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Funding needed</w:t>
            </w:r>
          </w:p>
        </w:tc>
      </w:tr>
      <w:tr w:rsidR="002F637B" w:rsidRPr="0051005C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FF6E6D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 xml:space="preserve">1. …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51005C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FF6E6D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 xml:space="preserve">2. …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51005C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F265FD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FF6E6D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3. …</w:t>
            </w:r>
            <w:r>
              <w:rPr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F265FD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007B72">
            <w:pPr>
              <w:spacing w:before="0"/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F265FD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007B72">
            <w:pPr>
              <w:spacing w:before="0"/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2F637B" w:rsidRPr="00F265FD">
        <w:tc>
          <w:tcPr>
            <w:tcW w:w="3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007B72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37B" w:rsidRPr="00F265FD" w:rsidRDefault="002F637B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</w:tbl>
    <w:p w:rsidR="00203AD0" w:rsidRPr="00203AD0" w:rsidRDefault="00203AD0" w:rsidP="00873BA1">
      <w:pPr>
        <w:spacing w:before="0"/>
        <w:rPr>
          <w:b/>
          <w:color w:val="548DD4" w:themeColor="text2" w:themeTint="99"/>
          <w:sz w:val="22"/>
          <w:szCs w:val="22"/>
          <w:lang w:val="en-GB"/>
        </w:rPr>
      </w:pPr>
    </w:p>
    <w:p w:rsidR="0051005C" w:rsidRDefault="0051005C" w:rsidP="00873BA1">
      <w:pPr>
        <w:spacing w:before="0"/>
        <w:rPr>
          <w:b/>
          <w:sz w:val="22"/>
          <w:szCs w:val="8"/>
          <w:lang w:val="en-GB"/>
        </w:rPr>
      </w:pPr>
    </w:p>
    <w:p w:rsidR="003873F9" w:rsidRDefault="00482DEF" w:rsidP="00873BA1">
      <w:pPr>
        <w:spacing w:before="0"/>
        <w:rPr>
          <w:b/>
          <w:sz w:val="22"/>
          <w:szCs w:val="8"/>
          <w:lang w:val="en-GB"/>
        </w:rPr>
      </w:pPr>
      <w:r w:rsidRPr="00FA6743">
        <w:rPr>
          <w:b/>
          <w:noProof/>
          <w:sz w:val="28"/>
          <w:lang w:eastAsia="de-DE"/>
        </w:rPr>
        <w:drawing>
          <wp:anchor distT="0" distB="0" distL="114300" distR="114300" simplePos="0" relativeHeight="251651584" behindDoc="0" locked="0" layoutInCell="1" allowOverlap="1" wp14:anchorId="1202DBCE" wp14:editId="12B73266">
            <wp:simplePos x="0" y="0"/>
            <wp:positionH relativeFrom="column">
              <wp:posOffset>-266700</wp:posOffset>
            </wp:positionH>
            <wp:positionV relativeFrom="paragraph">
              <wp:posOffset>170180</wp:posOffset>
            </wp:positionV>
            <wp:extent cx="4128135" cy="746125"/>
            <wp:effectExtent l="0" t="0" r="0" b="0"/>
            <wp:wrapNone/>
            <wp:docPr id="7173" name="Picture 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r="34761"/>
                    <a:stretch/>
                  </pic:blipFill>
                  <pic:spPr bwMode="auto">
                    <a:xfrm>
                      <a:off x="0" y="0"/>
                      <a:ext cx="41281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873F9" w:rsidRDefault="003873F9" w:rsidP="00873BA1">
      <w:pPr>
        <w:spacing w:before="0"/>
        <w:rPr>
          <w:b/>
          <w:sz w:val="22"/>
          <w:szCs w:val="8"/>
          <w:lang w:val="en-GB"/>
        </w:rPr>
      </w:pPr>
    </w:p>
    <w:p w:rsidR="00BB0BC1" w:rsidRPr="00203AD0" w:rsidRDefault="00BB0BC1" w:rsidP="00873BA1">
      <w:pPr>
        <w:spacing w:before="0"/>
        <w:rPr>
          <w:b/>
          <w:sz w:val="22"/>
          <w:szCs w:val="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696"/>
      </w:tblGrid>
      <w:tr w:rsidR="00F265FD" w:rsidRPr="00F6403D">
        <w:tc>
          <w:tcPr>
            <w:tcW w:w="92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65FD" w:rsidRPr="00203AD0" w:rsidRDefault="00F265FD" w:rsidP="00FF6E6D">
            <w:pPr>
              <w:spacing w:before="60" w:after="60"/>
              <w:rPr>
                <w:b/>
                <w:sz w:val="22"/>
                <w:szCs w:val="20"/>
                <w:lang w:val="en-GB"/>
              </w:rPr>
            </w:pPr>
            <w:r w:rsidRPr="00FF6E6D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>Details of the person who hands in the project</w:t>
            </w:r>
          </w:p>
        </w:tc>
      </w:tr>
      <w:tr w:rsidR="00482DEF" w:rsidRPr="00F6403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203AD0">
              <w:rPr>
                <w:b/>
                <w:szCs w:val="20"/>
                <w:u w:val="single"/>
                <w:lang w:val="en-GB"/>
              </w:rPr>
              <w:t>person</w:t>
            </w:r>
            <w:r w:rsidR="00F265FD">
              <w:rPr>
                <w:b/>
                <w:szCs w:val="20"/>
                <w:lang w:val="en-GB"/>
              </w:rPr>
              <w:t xml:space="preserve"> who hands in the project </w:t>
            </w:r>
            <w:r w:rsidR="00FF6E6D">
              <w:rPr>
                <w:b/>
                <w:szCs w:val="20"/>
                <w:lang w:val="en-GB"/>
              </w:rPr>
              <w:br/>
            </w:r>
            <w:r w:rsidRPr="00FF6E6D">
              <w:rPr>
                <w:b/>
                <w:szCs w:val="20"/>
                <w:u w:val="single"/>
                <w:lang w:val="en-GB"/>
              </w:rPr>
              <w:t xml:space="preserve">and the </w:t>
            </w:r>
            <w:r w:rsidRPr="00203AD0">
              <w:rPr>
                <w:b/>
                <w:szCs w:val="20"/>
                <w:u w:val="single"/>
                <w:lang w:val="en-GB"/>
              </w:rPr>
              <w:t>institution</w:t>
            </w:r>
            <w:r w:rsidRPr="00F265FD">
              <w:rPr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5F28F9" w:rsidP="00873BA1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>Street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5F28F9" w:rsidP="00873BA1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>Postcode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F265FD" w:rsidP="00873BA1">
            <w:pPr>
              <w:spacing w:before="0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City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51005C" w:rsidRDefault="005F28F9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Phone number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51005C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Fax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C1" w:rsidRPr="00F265FD" w:rsidRDefault="00BB0BC1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B72" w:rsidRPr="0051005C" w:rsidRDefault="00007B72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email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B72" w:rsidRPr="00F265FD" w:rsidRDefault="00007B7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51005C" w:rsidRDefault="005F28F9" w:rsidP="00873BA1">
            <w:pPr>
              <w:spacing w:before="0"/>
              <w:rPr>
                <w:b/>
                <w:szCs w:val="20"/>
                <w:lang w:val="en-GB"/>
              </w:rPr>
            </w:pPr>
            <w:r w:rsidRPr="0051005C">
              <w:rPr>
                <w:b/>
                <w:szCs w:val="20"/>
                <w:lang w:val="en-GB"/>
              </w:rPr>
              <w:t>Webpage</w:t>
            </w: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265FD">
        <w:tc>
          <w:tcPr>
            <w:tcW w:w="20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005C" w:rsidRDefault="0051005C" w:rsidP="00873BA1">
            <w:pPr>
              <w:spacing w:before="0"/>
              <w:rPr>
                <w:b/>
                <w:szCs w:val="20"/>
                <w:lang w:val="en-GB"/>
              </w:rPr>
            </w:pPr>
          </w:p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  <w:tc>
          <w:tcPr>
            <w:tcW w:w="7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C21616" w:rsidRPr="00F6403D">
        <w:tc>
          <w:tcPr>
            <w:tcW w:w="92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1616" w:rsidRPr="00007B72" w:rsidRDefault="00F265FD" w:rsidP="00FF6E6D">
            <w:pPr>
              <w:spacing w:before="60" w:after="60"/>
              <w:rPr>
                <w:b/>
                <w:sz w:val="22"/>
                <w:szCs w:val="20"/>
                <w:lang w:val="en-GB"/>
              </w:rPr>
            </w:pPr>
            <w:r w:rsidRPr="00FF6E6D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 xml:space="preserve">Further project involved People </w:t>
            </w:r>
            <w:r w:rsidR="005F28F9" w:rsidRPr="00FF6E6D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>(several possible</w:t>
            </w:r>
            <w:r w:rsidR="00C21616" w:rsidRPr="00FF6E6D">
              <w:rPr>
                <w:b/>
                <w:caps/>
                <w:color w:val="365F91" w:themeColor="accent1" w:themeShade="BF"/>
                <w:sz w:val="22"/>
                <w:szCs w:val="20"/>
                <w:lang w:val="en-GB"/>
              </w:rPr>
              <w:t>)</w:t>
            </w:r>
          </w:p>
        </w:tc>
      </w:tr>
      <w:tr w:rsidR="00482DEF" w:rsidRPr="00F6403D"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F265FD">
              <w:rPr>
                <w:b/>
                <w:szCs w:val="20"/>
                <w:lang w:val="en-GB"/>
              </w:rPr>
              <w:t xml:space="preserve">project </w:t>
            </w:r>
            <w:r w:rsidRPr="00F265FD">
              <w:rPr>
                <w:b/>
                <w:szCs w:val="20"/>
                <w:lang w:val="en-GB"/>
              </w:rPr>
              <w:t xml:space="preserve">participant </w:t>
            </w:r>
            <w:r w:rsidR="00215962" w:rsidRPr="00F265FD">
              <w:rPr>
                <w:b/>
                <w:szCs w:val="20"/>
                <w:lang w:val="en-GB"/>
              </w:rPr>
              <w:t>1</w:t>
            </w:r>
          </w:p>
        </w:tc>
        <w:tc>
          <w:tcPr>
            <w:tcW w:w="5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6403D"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F265FD">
              <w:rPr>
                <w:b/>
                <w:szCs w:val="20"/>
                <w:lang w:val="en-GB"/>
              </w:rPr>
              <w:t xml:space="preserve">project </w:t>
            </w:r>
            <w:r w:rsidRPr="00F265FD">
              <w:rPr>
                <w:b/>
                <w:szCs w:val="20"/>
                <w:lang w:val="en-GB"/>
              </w:rPr>
              <w:t xml:space="preserve">participant </w:t>
            </w:r>
            <w:r w:rsidR="00215962" w:rsidRPr="00F265FD">
              <w:rPr>
                <w:b/>
                <w:szCs w:val="20"/>
                <w:lang w:val="en-GB"/>
              </w:rPr>
              <w:t>2</w:t>
            </w:r>
          </w:p>
        </w:tc>
        <w:tc>
          <w:tcPr>
            <w:tcW w:w="5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6403D"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F265FD">
              <w:rPr>
                <w:b/>
                <w:szCs w:val="20"/>
                <w:lang w:val="en-GB"/>
              </w:rPr>
              <w:t xml:space="preserve">project </w:t>
            </w:r>
            <w:r w:rsidRPr="00F265FD">
              <w:rPr>
                <w:b/>
                <w:szCs w:val="20"/>
                <w:lang w:val="en-GB"/>
              </w:rPr>
              <w:t xml:space="preserve">participant </w:t>
            </w:r>
            <w:r w:rsidR="00215962" w:rsidRPr="00F265FD">
              <w:rPr>
                <w:b/>
                <w:szCs w:val="20"/>
                <w:lang w:val="en-GB"/>
              </w:rPr>
              <w:t>3</w:t>
            </w:r>
          </w:p>
        </w:tc>
        <w:tc>
          <w:tcPr>
            <w:tcW w:w="5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6403D"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F265FD">
              <w:rPr>
                <w:b/>
                <w:szCs w:val="20"/>
                <w:lang w:val="en-GB"/>
              </w:rPr>
              <w:t xml:space="preserve">project </w:t>
            </w:r>
            <w:r w:rsidRPr="00F265FD">
              <w:rPr>
                <w:b/>
                <w:szCs w:val="20"/>
                <w:lang w:val="en-GB"/>
              </w:rPr>
              <w:t xml:space="preserve">participant </w:t>
            </w:r>
            <w:r w:rsidR="00215962" w:rsidRPr="00F265FD">
              <w:rPr>
                <w:b/>
                <w:szCs w:val="20"/>
                <w:lang w:val="en-GB"/>
              </w:rPr>
              <w:t>4</w:t>
            </w:r>
          </w:p>
        </w:tc>
        <w:tc>
          <w:tcPr>
            <w:tcW w:w="5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  <w:tr w:rsidR="00482DEF" w:rsidRPr="00F6403D">
        <w:tc>
          <w:tcPr>
            <w:tcW w:w="3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5F28F9" w:rsidP="00F265FD">
            <w:pPr>
              <w:spacing w:before="0"/>
              <w:rPr>
                <w:b/>
                <w:szCs w:val="20"/>
                <w:lang w:val="en-GB"/>
              </w:rPr>
            </w:pPr>
            <w:r w:rsidRPr="00F265FD">
              <w:rPr>
                <w:b/>
                <w:szCs w:val="20"/>
                <w:lang w:val="en-GB"/>
              </w:rPr>
              <w:t xml:space="preserve">Legally binding name of the </w:t>
            </w:r>
            <w:r w:rsidR="00F265FD" w:rsidRPr="00F265FD">
              <w:rPr>
                <w:b/>
                <w:szCs w:val="20"/>
                <w:lang w:val="en-GB"/>
              </w:rPr>
              <w:t xml:space="preserve">project </w:t>
            </w:r>
            <w:r w:rsidRPr="00F265FD">
              <w:rPr>
                <w:b/>
                <w:szCs w:val="20"/>
                <w:lang w:val="en-GB"/>
              </w:rPr>
              <w:t xml:space="preserve">participant </w:t>
            </w:r>
            <w:r w:rsidR="00215962" w:rsidRPr="00F265FD">
              <w:rPr>
                <w:b/>
                <w:szCs w:val="20"/>
                <w:lang w:val="en-GB"/>
              </w:rPr>
              <w:t>5</w:t>
            </w:r>
          </w:p>
        </w:tc>
        <w:tc>
          <w:tcPr>
            <w:tcW w:w="5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962" w:rsidRPr="00F265FD" w:rsidRDefault="00215962" w:rsidP="00873BA1">
            <w:pPr>
              <w:spacing w:before="0"/>
              <w:rPr>
                <w:b/>
                <w:szCs w:val="20"/>
                <w:lang w:val="en-GB"/>
              </w:rPr>
            </w:pPr>
          </w:p>
        </w:tc>
      </w:tr>
    </w:tbl>
    <w:p w:rsidR="0051005C" w:rsidRDefault="0051005C" w:rsidP="00873BA1">
      <w:pPr>
        <w:spacing w:before="0"/>
        <w:rPr>
          <w:b/>
          <w:lang w:val="en-GB"/>
        </w:rPr>
      </w:pPr>
    </w:p>
    <w:p w:rsidR="00873BA1" w:rsidRPr="00F265FD" w:rsidRDefault="00873BA1" w:rsidP="00873BA1">
      <w:pPr>
        <w:spacing w:before="0"/>
        <w:rPr>
          <w:b/>
          <w:lang w:val="en-GB"/>
        </w:rPr>
      </w:pPr>
    </w:p>
    <w:p w:rsidR="00C21616" w:rsidRPr="00F265FD" w:rsidRDefault="005F28F9" w:rsidP="00873BA1">
      <w:pPr>
        <w:spacing w:before="0"/>
        <w:rPr>
          <w:b/>
          <w:lang w:val="en-GB"/>
        </w:rPr>
      </w:pPr>
      <w:r w:rsidRPr="00F265FD">
        <w:rPr>
          <w:b/>
          <w:lang w:val="en-GB"/>
        </w:rPr>
        <w:t xml:space="preserve">I hereby confirm the </w:t>
      </w:r>
      <w:r w:rsidRPr="0051005C">
        <w:rPr>
          <w:b/>
          <w:lang w:val="en-GB"/>
        </w:rPr>
        <w:t xml:space="preserve">accuracy </w:t>
      </w:r>
      <w:r w:rsidR="00007B72" w:rsidRPr="0051005C">
        <w:rPr>
          <w:b/>
          <w:lang w:val="en-GB"/>
        </w:rPr>
        <w:t xml:space="preserve">and truth </w:t>
      </w:r>
      <w:r w:rsidRPr="0051005C">
        <w:rPr>
          <w:b/>
          <w:lang w:val="en-GB"/>
        </w:rPr>
        <w:t>of</w:t>
      </w:r>
      <w:r w:rsidRPr="00F265FD">
        <w:rPr>
          <w:b/>
          <w:lang w:val="en-GB"/>
        </w:rPr>
        <w:t xml:space="preserve"> the preceding details of the competition</w:t>
      </w:r>
      <w:r w:rsidR="00AA1DEA" w:rsidRPr="00F265FD">
        <w:rPr>
          <w:b/>
          <w:lang w:val="en-GB"/>
        </w:rPr>
        <w:t>.</w:t>
      </w:r>
      <w:r w:rsidR="00C21616" w:rsidRPr="00F265FD">
        <w:rPr>
          <w:b/>
          <w:lang w:val="en-GB"/>
        </w:rPr>
        <w:t xml:space="preserve"> </w:t>
      </w:r>
    </w:p>
    <w:p w:rsidR="00873BA1" w:rsidRPr="00F265FD" w:rsidRDefault="00873BA1" w:rsidP="00873BA1">
      <w:pPr>
        <w:spacing w:before="0"/>
        <w:rPr>
          <w:b/>
          <w:u w:val="single"/>
          <w:lang w:val="en-GB"/>
        </w:rPr>
      </w:pPr>
    </w:p>
    <w:p w:rsidR="00873BA1" w:rsidRPr="00F265FD" w:rsidRDefault="00873BA1" w:rsidP="00873BA1">
      <w:pPr>
        <w:spacing w:before="0"/>
        <w:rPr>
          <w:b/>
          <w:u w:val="single"/>
          <w:lang w:val="en-GB"/>
        </w:rPr>
      </w:pPr>
    </w:p>
    <w:p w:rsidR="00C21616" w:rsidRPr="00F265FD" w:rsidRDefault="00C21616" w:rsidP="00873BA1">
      <w:pPr>
        <w:spacing w:before="0"/>
        <w:rPr>
          <w:b/>
          <w:u w:val="single"/>
          <w:lang w:val="en-GB"/>
        </w:rPr>
      </w:pP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  <w:r w:rsidRPr="00F265FD">
        <w:rPr>
          <w:b/>
          <w:u w:val="single"/>
          <w:lang w:val="en-GB"/>
        </w:rPr>
        <w:tab/>
      </w:r>
    </w:p>
    <w:p w:rsidR="00525E10" w:rsidRPr="00F265FD" w:rsidRDefault="00F265FD" w:rsidP="00873BA1">
      <w:pPr>
        <w:spacing w:before="0"/>
        <w:rPr>
          <w:b/>
          <w:lang w:val="en-GB"/>
        </w:rPr>
      </w:pPr>
      <w:r>
        <w:rPr>
          <w:b/>
          <w:lang w:val="en-GB"/>
        </w:rPr>
        <w:t>Place</w:t>
      </w:r>
      <w:r w:rsidR="005F28F9" w:rsidRPr="00F265FD">
        <w:rPr>
          <w:b/>
          <w:lang w:val="en-GB"/>
        </w:rPr>
        <w:t xml:space="preserve">, Date </w:t>
      </w:r>
      <w:r w:rsidR="00C21616" w:rsidRPr="00F265FD">
        <w:rPr>
          <w:b/>
          <w:lang w:val="en-GB"/>
        </w:rPr>
        <w:tab/>
      </w:r>
      <w:r>
        <w:rPr>
          <w:b/>
          <w:lang w:val="en-GB"/>
        </w:rPr>
        <w:tab/>
      </w:r>
      <w:r w:rsidR="00C21616" w:rsidRPr="00F265FD">
        <w:rPr>
          <w:b/>
          <w:lang w:val="en-GB"/>
        </w:rPr>
        <w:tab/>
      </w:r>
      <w:r>
        <w:rPr>
          <w:b/>
          <w:lang w:val="en-GB"/>
        </w:rPr>
        <w:tab/>
      </w:r>
      <w:r w:rsidR="005F28F9" w:rsidRPr="00F265FD">
        <w:rPr>
          <w:b/>
          <w:lang w:val="en-GB"/>
        </w:rPr>
        <w:t>First Name</w:t>
      </w:r>
      <w:r w:rsidR="00C21616" w:rsidRPr="00F265FD">
        <w:rPr>
          <w:b/>
          <w:lang w:val="en-GB"/>
        </w:rPr>
        <w:t xml:space="preserve">    </w:t>
      </w:r>
      <w:r w:rsidR="00C21616" w:rsidRPr="00F265FD">
        <w:rPr>
          <w:b/>
          <w:lang w:val="en-GB"/>
        </w:rPr>
        <w:tab/>
      </w:r>
      <w:r w:rsidR="00C21616" w:rsidRPr="00F265FD">
        <w:rPr>
          <w:b/>
          <w:lang w:val="en-GB"/>
        </w:rPr>
        <w:tab/>
      </w:r>
      <w:r w:rsidR="005F28F9" w:rsidRPr="00F265FD">
        <w:rPr>
          <w:b/>
          <w:lang w:val="en-GB"/>
        </w:rPr>
        <w:t>Surname</w:t>
      </w:r>
    </w:p>
    <w:sectPr w:rsidR="00525E10" w:rsidRPr="00F265FD" w:rsidSect="00482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851" w:left="1418" w:header="709" w:footer="1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DD" w:rsidRDefault="009A47DD" w:rsidP="00FF2DD6">
      <w:pPr>
        <w:spacing w:before="0"/>
      </w:pPr>
      <w:r>
        <w:separator/>
      </w:r>
    </w:p>
  </w:endnote>
  <w:endnote w:type="continuationSeparator" w:id="0">
    <w:p w:rsidR="009A47DD" w:rsidRDefault="009A47DD" w:rsidP="00FF2D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D" w:rsidRDefault="006E6634" w:rsidP="00330F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A47D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7DD" w:rsidRDefault="009A47DD" w:rsidP="0006349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D" w:rsidRPr="00063496" w:rsidRDefault="006E6634" w:rsidP="00330F27">
    <w:pPr>
      <w:pStyle w:val="Fuzeile"/>
      <w:framePr w:wrap="around" w:vAnchor="text" w:hAnchor="margin" w:xAlign="right" w:y="1"/>
      <w:rPr>
        <w:rStyle w:val="Seitenzahl"/>
      </w:rPr>
    </w:pPr>
    <w:r w:rsidRPr="00063496">
      <w:rPr>
        <w:rStyle w:val="Seitenzahl"/>
        <w:sz w:val="16"/>
      </w:rPr>
      <w:fldChar w:fldCharType="begin"/>
    </w:r>
    <w:r w:rsidR="009A47DD">
      <w:rPr>
        <w:rStyle w:val="Seitenzahl"/>
        <w:sz w:val="16"/>
      </w:rPr>
      <w:instrText>PAGE</w:instrText>
    </w:r>
    <w:r w:rsidR="009A47DD" w:rsidRPr="00063496">
      <w:rPr>
        <w:rStyle w:val="Seitenzahl"/>
        <w:sz w:val="16"/>
      </w:rPr>
      <w:instrText xml:space="preserve">  </w:instrText>
    </w:r>
    <w:r w:rsidRPr="00063496">
      <w:rPr>
        <w:rStyle w:val="Seitenzahl"/>
        <w:sz w:val="16"/>
      </w:rPr>
      <w:fldChar w:fldCharType="separate"/>
    </w:r>
    <w:r w:rsidR="004457BA">
      <w:rPr>
        <w:rStyle w:val="Seitenzahl"/>
        <w:noProof/>
        <w:sz w:val="16"/>
      </w:rPr>
      <w:t>2</w:t>
    </w:r>
    <w:r w:rsidRPr="00063496">
      <w:rPr>
        <w:rStyle w:val="Seitenzahl"/>
        <w:sz w:val="16"/>
      </w:rPr>
      <w:fldChar w:fldCharType="end"/>
    </w:r>
  </w:p>
  <w:p w:rsidR="009A47DD" w:rsidRPr="00F40009" w:rsidRDefault="009A47DD" w:rsidP="00007B72">
    <w:pPr>
      <w:pStyle w:val="Kopfzeile"/>
      <w:rPr>
        <w:noProof/>
        <w:lang w:eastAsia="de-DE"/>
      </w:rPr>
    </w:pPr>
  </w:p>
  <w:p w:rsidR="009A47DD" w:rsidRDefault="009A47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D" w:rsidRDefault="00482DEF" w:rsidP="00482DEF">
    <w:pPr>
      <w:pStyle w:val="Fuzeile"/>
      <w:tabs>
        <w:tab w:val="clear" w:pos="4536"/>
        <w:tab w:val="clear" w:pos="9072"/>
        <w:tab w:val="left" w:pos="6600"/>
      </w:tabs>
    </w:pPr>
    <w:r w:rsidRPr="00482DEF">
      <w:rPr>
        <w:noProof/>
        <w:lang w:eastAsia="de-DE"/>
      </w:rPr>
      <w:drawing>
        <wp:anchor distT="0" distB="0" distL="114300" distR="114300" simplePos="0" relativeHeight="251698688" behindDoc="0" locked="0" layoutInCell="1" allowOverlap="1" wp14:anchorId="7F007D07" wp14:editId="50C96C74">
          <wp:simplePos x="0" y="0"/>
          <wp:positionH relativeFrom="column">
            <wp:posOffset>4679315</wp:posOffset>
          </wp:positionH>
          <wp:positionV relativeFrom="paragraph">
            <wp:posOffset>-225420</wp:posOffset>
          </wp:positionV>
          <wp:extent cx="1614815" cy="746125"/>
          <wp:effectExtent l="0" t="0" r="0" b="0"/>
          <wp:wrapNone/>
          <wp:docPr id="13" name="Picture 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 descr="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45" r="10207"/>
                  <a:stretch/>
                </pic:blipFill>
                <pic:spPr bwMode="auto">
                  <a:xfrm>
                    <a:off x="0" y="0"/>
                    <a:ext cx="161481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82DEF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0B3A2FB" wp14:editId="3680694D">
          <wp:simplePos x="0" y="0"/>
          <wp:positionH relativeFrom="column">
            <wp:posOffset>3981450</wp:posOffset>
          </wp:positionH>
          <wp:positionV relativeFrom="paragraph">
            <wp:posOffset>-96520</wp:posOffset>
          </wp:positionV>
          <wp:extent cx="532130" cy="615950"/>
          <wp:effectExtent l="0" t="0" r="0" b="0"/>
          <wp:wrapTight wrapText="bothSides">
            <wp:wrapPolygon edited="0">
              <wp:start x="0" y="0"/>
              <wp:lineTo x="0" y="20709"/>
              <wp:lineTo x="20878" y="20709"/>
              <wp:lineTo x="20878" y="0"/>
              <wp:lineTo x="0" y="0"/>
            </wp:wrapPolygon>
          </wp:wrapTight>
          <wp:docPr id="12" name="Picture 7" descr="BBSR-Logo 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" name="Picture 7" descr="BBSR-Logo englis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DD" w:rsidRDefault="009A47DD" w:rsidP="00FF2DD6">
      <w:pPr>
        <w:spacing w:before="0"/>
      </w:pPr>
      <w:r>
        <w:separator/>
      </w:r>
    </w:p>
  </w:footnote>
  <w:footnote w:type="continuationSeparator" w:id="0">
    <w:p w:rsidR="009A47DD" w:rsidRDefault="009A47DD" w:rsidP="00FF2D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EF" w:rsidRDefault="00482D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D" w:rsidRPr="00414556" w:rsidRDefault="009A47DD" w:rsidP="00063496">
    <w:pPr>
      <w:pStyle w:val="Kopfzeile1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 xml:space="preserve">BMUB + Min Reg </w:t>
    </w:r>
    <w:r w:rsidRPr="00414556">
      <w:rPr>
        <w:rFonts w:ascii="Calibri" w:hAnsi="Calibri" w:cs="Calibri"/>
        <w:color w:val="A6A6A6"/>
        <w:sz w:val="16"/>
        <w:szCs w:val="20"/>
      </w:rPr>
      <w:t>Ukraine Aktivitäten Stadtentwicklung</w:t>
    </w:r>
  </w:p>
  <w:p w:rsidR="009A47DD" w:rsidRPr="00414556" w:rsidRDefault="009A47DD" w:rsidP="00063496">
    <w:pPr>
      <w:pStyle w:val="Kopfzeile1"/>
      <w:spacing w:before="60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>WETTBEWERB UM DEN LEIPZIG-PREIS FÜR INTEGRIERTE</w:t>
    </w:r>
    <w:r w:rsidRPr="00CE550C">
      <w:rPr>
        <w:rFonts w:ascii="Calibri" w:hAnsi="Calibri" w:cs="Calibri"/>
        <w:color w:val="A6A6A6"/>
        <w:sz w:val="16"/>
        <w:szCs w:val="20"/>
      </w:rPr>
      <w:t xml:space="preserve"> </w:t>
    </w:r>
    <w:r w:rsidRPr="00414556">
      <w:rPr>
        <w:rFonts w:ascii="Calibri" w:hAnsi="Calibri" w:cs="Calibri"/>
        <w:color w:val="A6A6A6"/>
        <w:sz w:val="16"/>
        <w:szCs w:val="20"/>
      </w:rPr>
      <w:t>STADTENTWICKLUNG IN DER UKRAINE</w:t>
    </w:r>
  </w:p>
  <w:p w:rsidR="009A47DD" w:rsidRDefault="009A47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EF" w:rsidRDefault="00482D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EC"/>
    <w:multiLevelType w:val="hybridMultilevel"/>
    <w:tmpl w:val="6C7C3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94A"/>
    <w:multiLevelType w:val="multilevel"/>
    <w:tmpl w:val="57BC458E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">
    <w:nsid w:val="46097CCD"/>
    <w:multiLevelType w:val="multilevel"/>
    <w:tmpl w:val="116A6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3">
    <w:nsid w:val="6DE546F1"/>
    <w:multiLevelType w:val="hybridMultilevel"/>
    <w:tmpl w:val="B5BEB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4879"/>
    <w:multiLevelType w:val="multilevel"/>
    <w:tmpl w:val="DF763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4"/>
    <w:rsid w:val="00007B72"/>
    <w:rsid w:val="00014CEB"/>
    <w:rsid w:val="000449CE"/>
    <w:rsid w:val="00063496"/>
    <w:rsid w:val="000675CC"/>
    <w:rsid w:val="000A06AA"/>
    <w:rsid w:val="000A4BF7"/>
    <w:rsid w:val="000B7ADC"/>
    <w:rsid w:val="001163F3"/>
    <w:rsid w:val="00121B7D"/>
    <w:rsid w:val="0015126A"/>
    <w:rsid w:val="00155BBE"/>
    <w:rsid w:val="001761B5"/>
    <w:rsid w:val="00190C10"/>
    <w:rsid w:val="001A6D77"/>
    <w:rsid w:val="001B38D4"/>
    <w:rsid w:val="001D7A0D"/>
    <w:rsid w:val="002001B4"/>
    <w:rsid w:val="00203086"/>
    <w:rsid w:val="00203AD0"/>
    <w:rsid w:val="002124C7"/>
    <w:rsid w:val="00215962"/>
    <w:rsid w:val="002407B9"/>
    <w:rsid w:val="0026438E"/>
    <w:rsid w:val="00280C8D"/>
    <w:rsid w:val="0028549C"/>
    <w:rsid w:val="002C4977"/>
    <w:rsid w:val="002F637B"/>
    <w:rsid w:val="003041BC"/>
    <w:rsid w:val="00313351"/>
    <w:rsid w:val="00315D40"/>
    <w:rsid w:val="00330F27"/>
    <w:rsid w:val="00370990"/>
    <w:rsid w:val="003873F9"/>
    <w:rsid w:val="0040615B"/>
    <w:rsid w:val="00406837"/>
    <w:rsid w:val="00430DC3"/>
    <w:rsid w:val="004457BA"/>
    <w:rsid w:val="00482DEF"/>
    <w:rsid w:val="004E11CA"/>
    <w:rsid w:val="004F2B70"/>
    <w:rsid w:val="00504423"/>
    <w:rsid w:val="0051005C"/>
    <w:rsid w:val="00525E10"/>
    <w:rsid w:val="00561DE4"/>
    <w:rsid w:val="00584802"/>
    <w:rsid w:val="0059590D"/>
    <w:rsid w:val="005E076D"/>
    <w:rsid w:val="005F28F9"/>
    <w:rsid w:val="0064313B"/>
    <w:rsid w:val="0065730E"/>
    <w:rsid w:val="0069472F"/>
    <w:rsid w:val="006D7DC4"/>
    <w:rsid w:val="006E6634"/>
    <w:rsid w:val="006E67C1"/>
    <w:rsid w:val="007171EA"/>
    <w:rsid w:val="00726E03"/>
    <w:rsid w:val="00734B1F"/>
    <w:rsid w:val="007444A5"/>
    <w:rsid w:val="00751ADA"/>
    <w:rsid w:val="00772D26"/>
    <w:rsid w:val="007A07C2"/>
    <w:rsid w:val="007B648D"/>
    <w:rsid w:val="007E6082"/>
    <w:rsid w:val="007F3820"/>
    <w:rsid w:val="00841317"/>
    <w:rsid w:val="008576BA"/>
    <w:rsid w:val="00873BA1"/>
    <w:rsid w:val="00884B5A"/>
    <w:rsid w:val="00892F0B"/>
    <w:rsid w:val="008A6972"/>
    <w:rsid w:val="00961C5B"/>
    <w:rsid w:val="009A47DD"/>
    <w:rsid w:val="009E7220"/>
    <w:rsid w:val="00A20004"/>
    <w:rsid w:val="00A91F17"/>
    <w:rsid w:val="00AA1DEA"/>
    <w:rsid w:val="00AC75CD"/>
    <w:rsid w:val="00AE0169"/>
    <w:rsid w:val="00AE530F"/>
    <w:rsid w:val="00AF7207"/>
    <w:rsid w:val="00B1775E"/>
    <w:rsid w:val="00BA3E84"/>
    <w:rsid w:val="00BB0BC1"/>
    <w:rsid w:val="00BB7232"/>
    <w:rsid w:val="00BC6143"/>
    <w:rsid w:val="00C21616"/>
    <w:rsid w:val="00C76F2D"/>
    <w:rsid w:val="00CE550C"/>
    <w:rsid w:val="00D026F2"/>
    <w:rsid w:val="00D25F4D"/>
    <w:rsid w:val="00D40766"/>
    <w:rsid w:val="00D511AA"/>
    <w:rsid w:val="00D609C3"/>
    <w:rsid w:val="00D614E9"/>
    <w:rsid w:val="00D96298"/>
    <w:rsid w:val="00E32693"/>
    <w:rsid w:val="00E36913"/>
    <w:rsid w:val="00E43A41"/>
    <w:rsid w:val="00E62772"/>
    <w:rsid w:val="00E73DE1"/>
    <w:rsid w:val="00E95269"/>
    <w:rsid w:val="00E96BE2"/>
    <w:rsid w:val="00EA1895"/>
    <w:rsid w:val="00EB22A5"/>
    <w:rsid w:val="00EB65F9"/>
    <w:rsid w:val="00EC378A"/>
    <w:rsid w:val="00ED2A58"/>
    <w:rsid w:val="00EF5D0C"/>
    <w:rsid w:val="00F265FD"/>
    <w:rsid w:val="00F40009"/>
    <w:rsid w:val="00F6403D"/>
    <w:rsid w:val="00F74042"/>
    <w:rsid w:val="00F81B10"/>
    <w:rsid w:val="00FF2DD6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DE4"/>
    <w:pPr>
      <w:spacing w:before="120"/>
    </w:pPr>
    <w:rPr>
      <w:rFonts w:asciiTheme="majorHAnsi" w:hAnsiTheme="majorHAns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561DE4"/>
    <w:pPr>
      <w:keepNext/>
      <w:outlineLvl w:val="0"/>
    </w:pPr>
    <w:rPr>
      <w:rFonts w:eastAsia="Times New Roman" w:cs="Times New Roman"/>
      <w:b/>
      <w:bCs/>
      <w:caps/>
      <w:lang w:eastAsia="de-DE"/>
    </w:rPr>
  </w:style>
  <w:style w:type="character" w:styleId="Seitenzahl">
    <w:name w:val="page number"/>
    <w:basedOn w:val="Absatz-Standardschriftart"/>
    <w:semiHidden/>
    <w:qFormat/>
    <w:rsid w:val="00561DE4"/>
  </w:style>
  <w:style w:type="paragraph" w:styleId="Listenabsatz">
    <w:name w:val="List Paragraph"/>
    <w:basedOn w:val="Standard"/>
    <w:uiPriority w:val="34"/>
    <w:qFormat/>
    <w:rsid w:val="00561DE4"/>
    <w:pPr>
      <w:ind w:left="708"/>
    </w:pPr>
    <w:rPr>
      <w:rFonts w:eastAsia="Times New Roman" w:cs="Times New Roman"/>
      <w:lang w:eastAsia="de-DE"/>
    </w:rPr>
  </w:style>
  <w:style w:type="character" w:customStyle="1" w:styleId="xbe">
    <w:name w:val="_xbe"/>
    <w:basedOn w:val="Absatz-Standardschriftart"/>
    <w:qFormat/>
    <w:rsid w:val="00561DE4"/>
  </w:style>
  <w:style w:type="paragraph" w:styleId="Kopfzeile">
    <w:name w:val="header"/>
    <w:basedOn w:val="Standard"/>
    <w:link w:val="KopfzeileZchn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561DE4"/>
    <w:rPr>
      <w:rFonts w:asciiTheme="majorHAnsi" w:hAnsiTheme="majorHAnsi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1DE4"/>
    <w:rPr>
      <w:rFonts w:asciiTheme="majorHAnsi" w:hAnsiTheme="majorHAnsi"/>
      <w:sz w:val="20"/>
    </w:rPr>
  </w:style>
  <w:style w:type="table" w:styleId="Tabellenraster">
    <w:name w:val="Table Grid"/>
    <w:basedOn w:val="NormaleTabelle"/>
    <w:rsid w:val="00561DE4"/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31">
    <w:name w:val="Überschrift 31"/>
    <w:basedOn w:val="Standard"/>
    <w:next w:val="Standard"/>
    <w:qFormat/>
    <w:rsid w:val="0069472F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de-DE"/>
    </w:rPr>
  </w:style>
  <w:style w:type="paragraph" w:customStyle="1" w:styleId="Kopfzeile1">
    <w:name w:val="Kopfzeile1"/>
    <w:basedOn w:val="Standard"/>
    <w:uiPriority w:val="99"/>
    <w:rsid w:val="00063496"/>
    <w:pPr>
      <w:tabs>
        <w:tab w:val="center" w:pos="4536"/>
        <w:tab w:val="right" w:pos="9072"/>
      </w:tabs>
    </w:pPr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78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78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42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423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423"/>
    <w:rPr>
      <w:rFonts w:asciiTheme="majorHAnsi" w:hAnsiTheme="maj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DE4"/>
    <w:pPr>
      <w:spacing w:before="120"/>
    </w:pPr>
    <w:rPr>
      <w:rFonts w:asciiTheme="majorHAnsi" w:hAnsiTheme="majorHAns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561DE4"/>
    <w:pPr>
      <w:keepNext/>
      <w:outlineLvl w:val="0"/>
    </w:pPr>
    <w:rPr>
      <w:rFonts w:eastAsia="Times New Roman" w:cs="Times New Roman"/>
      <w:b/>
      <w:bCs/>
      <w:caps/>
      <w:lang w:eastAsia="de-DE"/>
    </w:rPr>
  </w:style>
  <w:style w:type="character" w:styleId="Seitenzahl">
    <w:name w:val="page number"/>
    <w:basedOn w:val="Absatz-Standardschriftart"/>
    <w:semiHidden/>
    <w:qFormat/>
    <w:rsid w:val="00561DE4"/>
  </w:style>
  <w:style w:type="paragraph" w:styleId="Listenabsatz">
    <w:name w:val="List Paragraph"/>
    <w:basedOn w:val="Standard"/>
    <w:uiPriority w:val="34"/>
    <w:qFormat/>
    <w:rsid w:val="00561DE4"/>
    <w:pPr>
      <w:ind w:left="708"/>
    </w:pPr>
    <w:rPr>
      <w:rFonts w:eastAsia="Times New Roman" w:cs="Times New Roman"/>
      <w:lang w:eastAsia="de-DE"/>
    </w:rPr>
  </w:style>
  <w:style w:type="character" w:customStyle="1" w:styleId="xbe">
    <w:name w:val="_xbe"/>
    <w:basedOn w:val="Absatz-Standardschriftart"/>
    <w:qFormat/>
    <w:rsid w:val="00561DE4"/>
  </w:style>
  <w:style w:type="paragraph" w:styleId="Kopfzeile">
    <w:name w:val="header"/>
    <w:basedOn w:val="Standard"/>
    <w:link w:val="KopfzeileZchn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561DE4"/>
    <w:rPr>
      <w:rFonts w:asciiTheme="majorHAnsi" w:hAnsiTheme="majorHAnsi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1DE4"/>
    <w:rPr>
      <w:rFonts w:asciiTheme="majorHAnsi" w:hAnsiTheme="majorHAnsi"/>
      <w:sz w:val="20"/>
    </w:rPr>
  </w:style>
  <w:style w:type="table" w:styleId="Tabellenraster">
    <w:name w:val="Table Grid"/>
    <w:basedOn w:val="NormaleTabelle"/>
    <w:rsid w:val="00561DE4"/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31">
    <w:name w:val="Überschrift 31"/>
    <w:basedOn w:val="Standard"/>
    <w:next w:val="Standard"/>
    <w:qFormat/>
    <w:rsid w:val="0069472F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de-DE"/>
    </w:rPr>
  </w:style>
  <w:style w:type="paragraph" w:customStyle="1" w:styleId="Kopfzeile1">
    <w:name w:val="Kopfzeile1"/>
    <w:basedOn w:val="Standard"/>
    <w:uiPriority w:val="99"/>
    <w:rsid w:val="00063496"/>
    <w:pPr>
      <w:tabs>
        <w:tab w:val="center" w:pos="4536"/>
        <w:tab w:val="right" w:pos="9072"/>
      </w:tabs>
    </w:pPr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78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78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42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423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423"/>
    <w:rPr>
      <w:rFonts w:asciiTheme="majorHAnsi" w:hAnsiTheme="maj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A0454147.dotm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Dresden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Poppe</dc:creator>
  <cp:lastModifiedBy>Kawka Dr., Rupert</cp:lastModifiedBy>
  <cp:revision>2</cp:revision>
  <cp:lastPrinted>2016-08-26T13:16:00Z</cp:lastPrinted>
  <dcterms:created xsi:type="dcterms:W3CDTF">2017-08-25T08:33:00Z</dcterms:created>
  <dcterms:modified xsi:type="dcterms:W3CDTF">2017-08-25T08:33:00Z</dcterms:modified>
</cp:coreProperties>
</file>